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30CD9" w14:textId="77777777" w:rsidR="008125AC" w:rsidRPr="008C5286" w:rsidRDefault="008125AC" w:rsidP="008125AC">
      <w:pPr>
        <w:jc w:val="center"/>
        <w:rPr>
          <w:b/>
        </w:rPr>
      </w:pPr>
      <w:r w:rsidRPr="008C5286">
        <w:rPr>
          <w:b/>
        </w:rPr>
        <w:t>FORMAL COMPLAINT OF SEXUAL HARASSMENT PROHIBITED BY TITLE IX – FORM</w:t>
      </w:r>
    </w:p>
    <w:p w14:paraId="6160CFE0" w14:textId="77777777" w:rsidR="00C451FD" w:rsidRPr="00C451FD" w:rsidRDefault="008125AC" w:rsidP="00C451FD">
      <w:r>
        <w:t xml:space="preserve">Formal Complaints of Title IX Sexual Harassment may be filed with the Title IX Coordinator in person, by mail, or by email and </w:t>
      </w:r>
      <w:r>
        <w:rPr>
          <w:b/>
          <w:u w:val="single"/>
        </w:rPr>
        <w:t xml:space="preserve">must be </w:t>
      </w:r>
      <w:r>
        <w:t xml:space="preserve">in writing. </w:t>
      </w:r>
      <w:r w:rsidR="00C451FD" w:rsidRPr="00DF60CD">
        <w:rPr>
          <w:b/>
          <w:bCs/>
          <w:color w:val="FF0000"/>
        </w:rPr>
        <w:t>ALL FIELDS on this form must be filled out</w:t>
      </w:r>
      <w:r w:rsidR="00C451FD" w:rsidRPr="00C451FD">
        <w:rPr>
          <w:b/>
          <w:bCs/>
        </w:rPr>
        <w:t xml:space="preserve">.  </w:t>
      </w:r>
    </w:p>
    <w:p w14:paraId="5A13A58E" w14:textId="77777777" w:rsidR="008125AC" w:rsidRDefault="008125AC" w:rsidP="008125AC">
      <w:r>
        <w:t xml:space="preserve">Complainant Name and Address:_________________________ (Name)   </w:t>
      </w:r>
    </w:p>
    <w:p w14:paraId="3EC328FB" w14:textId="77777777" w:rsidR="008125AC" w:rsidRDefault="008125AC" w:rsidP="008125AC">
      <w:r>
        <w:tab/>
      </w:r>
      <w:r>
        <w:tab/>
      </w:r>
      <w:r>
        <w:tab/>
      </w:r>
      <w:r>
        <w:tab/>
        <w:t>_________________________ (Street address)</w:t>
      </w:r>
    </w:p>
    <w:p w14:paraId="6007EA57" w14:textId="77777777" w:rsidR="008125AC" w:rsidRDefault="008125AC" w:rsidP="008125AC">
      <w:r>
        <w:tab/>
      </w:r>
      <w:r>
        <w:tab/>
      </w:r>
      <w:r>
        <w:tab/>
      </w:r>
      <w:r>
        <w:tab/>
        <w:t>_________________________ (Town/zip)</w:t>
      </w:r>
    </w:p>
    <w:p w14:paraId="2AB5FE8C" w14:textId="77777777" w:rsidR="008125AC" w:rsidRDefault="008125AC" w:rsidP="008125AC">
      <w:r>
        <w:tab/>
      </w:r>
      <w:r>
        <w:tab/>
      </w:r>
      <w:r>
        <w:tab/>
      </w:r>
      <w:r>
        <w:tab/>
        <w:t>___________________ Email _______________________cellphone</w:t>
      </w:r>
    </w:p>
    <w:p w14:paraId="22F30CC4" w14:textId="77777777" w:rsidR="008125AC" w:rsidRPr="00DF60CD" w:rsidRDefault="008125AC" w:rsidP="008125AC">
      <w:pPr>
        <w:rPr>
          <w:color w:val="FF0000"/>
        </w:rPr>
      </w:pPr>
      <w:r w:rsidRPr="00DF60CD">
        <w:rPr>
          <w:color w:val="FF0000"/>
        </w:rPr>
        <w:t>(If Minor)</w:t>
      </w:r>
    </w:p>
    <w:p w14:paraId="613D6EC1" w14:textId="77777777" w:rsidR="008125AC" w:rsidRDefault="008125AC" w:rsidP="008125AC">
      <w:r>
        <w:t xml:space="preserve"> Complainant Parent/Guardian Name(s): ________________________</w:t>
      </w:r>
    </w:p>
    <w:p w14:paraId="0CCEBAC2" w14:textId="77777777" w:rsidR="008125AC" w:rsidRDefault="008125AC" w:rsidP="008125AC">
      <w:r>
        <w:tab/>
      </w:r>
      <w:r>
        <w:tab/>
      </w:r>
      <w:r>
        <w:tab/>
      </w:r>
      <w:r>
        <w:tab/>
        <w:t>________________________ (street address)</w:t>
      </w:r>
    </w:p>
    <w:p w14:paraId="71DF5361" w14:textId="77777777" w:rsidR="008125AC" w:rsidRDefault="008125AC" w:rsidP="008125AC">
      <w:r>
        <w:tab/>
      </w:r>
      <w:r>
        <w:tab/>
      </w:r>
      <w:r>
        <w:tab/>
      </w:r>
      <w:r>
        <w:tab/>
        <w:t xml:space="preserve">_________________________ (Town/zip) </w:t>
      </w:r>
    </w:p>
    <w:p w14:paraId="1F8EA534" w14:textId="77777777" w:rsidR="008125AC" w:rsidRDefault="008125AC" w:rsidP="008125AC">
      <w:pPr>
        <w:ind w:left="2880"/>
      </w:pPr>
      <w:r>
        <w:t>___________________ Email _______________________cellphone</w:t>
      </w:r>
    </w:p>
    <w:p w14:paraId="3E648432" w14:textId="77777777" w:rsidR="008125AC" w:rsidRDefault="008125AC" w:rsidP="008125AC"/>
    <w:p w14:paraId="313056DE" w14:textId="77777777" w:rsidR="008125AC" w:rsidRPr="003F6557" w:rsidRDefault="008125AC" w:rsidP="008125AC">
      <w:pPr>
        <w:rPr>
          <w:b/>
          <w:u w:val="single"/>
        </w:rPr>
      </w:pPr>
      <w:r w:rsidRPr="003F6557">
        <w:rPr>
          <w:b/>
          <w:u w:val="single"/>
        </w:rPr>
        <w:t>Please describe (using additional sheets of paper if necessary) the incident(s) of sexual harassment:</w:t>
      </w:r>
    </w:p>
    <w:p w14:paraId="26816149" w14:textId="77777777" w:rsidR="008125AC" w:rsidRDefault="008125AC" w:rsidP="008125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DF0CE" w14:textId="77777777" w:rsidR="008125AC" w:rsidRDefault="008125AC" w:rsidP="008125AC">
      <w:pPr>
        <w:rPr>
          <w:b/>
        </w:rPr>
      </w:pPr>
      <w:r w:rsidRPr="008C5286">
        <w:rPr>
          <w:b/>
        </w:rPr>
        <w:t>Do you hereby</w:t>
      </w:r>
      <w:r>
        <w:rPr>
          <w:b/>
        </w:rPr>
        <w:t xml:space="preserve"> request an investigation of the matter through the Title IX Grievance Process? </w:t>
      </w:r>
    </w:p>
    <w:p w14:paraId="168BED06" w14:textId="77777777" w:rsidR="008125AC" w:rsidRDefault="008125AC" w:rsidP="008125AC">
      <w:pPr>
        <w:rPr>
          <w:b/>
          <w:u w:val="single"/>
        </w:rPr>
      </w:pPr>
      <w:r>
        <w:rPr>
          <w:b/>
          <w:u w:val="single"/>
        </w:rPr>
        <w:t>[  ] YES [  ] NO</w:t>
      </w:r>
    </w:p>
    <w:p w14:paraId="1110BF06" w14:textId="1F1C37BE" w:rsidR="008125AC" w:rsidRDefault="008125AC" w:rsidP="008125AC">
      <w:pPr>
        <w:rPr>
          <w:b/>
        </w:rPr>
      </w:pPr>
      <w:r>
        <w:rPr>
          <w:b/>
        </w:rPr>
        <w:t>Signature of Complainant: ___________</w:t>
      </w:r>
      <w:r w:rsidR="00DF60CD">
        <w:rPr>
          <w:b/>
        </w:rPr>
        <w:t>____________________</w:t>
      </w:r>
      <w:r>
        <w:rPr>
          <w:b/>
        </w:rPr>
        <w:t>_______ Date:____________________</w:t>
      </w:r>
    </w:p>
    <w:p w14:paraId="4A7CF35D" w14:textId="1D4D446F" w:rsidR="00C451FD" w:rsidRDefault="00C451FD" w:rsidP="008125AC">
      <w:pPr>
        <w:rPr>
          <w:b/>
        </w:rPr>
      </w:pPr>
      <w:r>
        <w:rPr>
          <w:b/>
          <w:bCs/>
        </w:rPr>
        <w:t xml:space="preserve">OR </w:t>
      </w:r>
      <w:r w:rsidR="00A35FE3">
        <w:rPr>
          <w:b/>
          <w:bCs/>
        </w:rPr>
        <w:t xml:space="preserve">IF NOT SIGNED YOU MUST </w:t>
      </w:r>
      <w:r>
        <w:rPr>
          <w:b/>
          <w:bCs/>
        </w:rPr>
        <w:t>OTHERWISE INDICATE THE COMPLAINANT IS FILING THE COMPLAINT</w:t>
      </w:r>
      <w:r w:rsidRPr="00C451FD">
        <w:rPr>
          <w:b/>
          <w:bCs/>
        </w:rPr>
        <w:t xml:space="preserve">.  </w:t>
      </w:r>
    </w:p>
    <w:p w14:paraId="63AF2505" w14:textId="77777777" w:rsidR="00DF60CD" w:rsidRPr="00DF60CD" w:rsidRDefault="008125AC" w:rsidP="00DF60CD">
      <w:pPr>
        <w:rPr>
          <w:b/>
          <w:color w:val="FF0000"/>
        </w:rPr>
      </w:pPr>
      <w:r w:rsidRPr="00DF60CD">
        <w:rPr>
          <w:b/>
          <w:color w:val="FF0000"/>
        </w:rPr>
        <w:t>(If</w:t>
      </w:r>
      <w:r w:rsidR="00A35FE3" w:rsidRPr="00DF60CD">
        <w:rPr>
          <w:b/>
          <w:color w:val="FF0000"/>
        </w:rPr>
        <w:t xml:space="preserve"> Complainant is a</w:t>
      </w:r>
      <w:r w:rsidRPr="00DF60CD">
        <w:rPr>
          <w:b/>
          <w:color w:val="FF0000"/>
        </w:rPr>
        <w:t xml:space="preserve"> minor) </w:t>
      </w:r>
    </w:p>
    <w:p w14:paraId="77BBAA56" w14:textId="38B43C0D" w:rsidR="005107E0" w:rsidRPr="00DF60CD" w:rsidRDefault="008125AC">
      <w:pPr>
        <w:rPr>
          <w:b/>
        </w:rPr>
      </w:pPr>
      <w:r>
        <w:rPr>
          <w:b/>
        </w:rPr>
        <w:t>Signature of Complainant Parent/Guardian:_____________</w:t>
      </w:r>
      <w:r w:rsidR="00DF60CD">
        <w:rPr>
          <w:b/>
        </w:rPr>
        <w:t>________</w:t>
      </w:r>
      <w:r>
        <w:rPr>
          <w:b/>
        </w:rPr>
        <w:t xml:space="preserve">_________ </w:t>
      </w:r>
      <w:r w:rsidR="00DF60CD">
        <w:rPr>
          <w:b/>
        </w:rPr>
        <w:t xml:space="preserve">  </w:t>
      </w:r>
      <w:r>
        <w:rPr>
          <w:b/>
        </w:rPr>
        <w:t>Date:_____________</w:t>
      </w:r>
      <w:bookmarkStart w:id="0" w:name="_GoBack"/>
      <w:bookmarkEnd w:id="0"/>
    </w:p>
    <w:sectPr w:rsidR="005107E0" w:rsidRPr="00DF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AC"/>
    <w:rsid w:val="005107E0"/>
    <w:rsid w:val="00594676"/>
    <w:rsid w:val="008125AC"/>
    <w:rsid w:val="00A35FE3"/>
    <w:rsid w:val="00C451FD"/>
    <w:rsid w:val="00D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DA1A"/>
  <w15:chartTrackingRefBased/>
  <w15:docId w15:val="{7817AB03-FB3E-4299-80AD-1DA533F8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42D1E279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3</cp:revision>
  <dcterms:created xsi:type="dcterms:W3CDTF">2020-10-24T12:32:00Z</dcterms:created>
  <dcterms:modified xsi:type="dcterms:W3CDTF">2020-10-27T14:09:00Z</dcterms:modified>
</cp:coreProperties>
</file>